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1651D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Charles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Ackah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Pr="00C1613B" w:rsidRDefault="001651D0" w:rsidP="0028382F">
            <w:pPr>
              <w:ind w:left="144" w:right="144"/>
              <w:jc w:val="center"/>
              <w:rPr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University of Ghana, Legon</w:t>
            </w:r>
            <w:r w:rsidRPr="00C1613B">
              <w:rPr>
                <w:sz w:val="40"/>
                <w:szCs w:val="40"/>
              </w:rPr>
              <w:t xml:space="preserve"> </w:t>
            </w:r>
          </w:p>
          <w:p w:rsidR="001651D0" w:rsidRDefault="001651D0" w:rsidP="0028382F">
            <w:pPr>
              <w:ind w:left="144" w:right="144"/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Clement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Ahiadeke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Pr="00C1613B" w:rsidRDefault="001651D0" w:rsidP="00C1613B">
            <w:pPr>
              <w:ind w:left="144" w:right="144"/>
              <w:jc w:val="center"/>
              <w:rPr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ISSER</w:t>
            </w:r>
            <w:r w:rsidRPr="00C1613B">
              <w:rPr>
                <w:sz w:val="40"/>
                <w:szCs w:val="40"/>
              </w:rPr>
              <w:t xml:space="preserve"> </w:t>
            </w:r>
          </w:p>
          <w:p w:rsidR="001651D0" w:rsidRDefault="001651D0" w:rsidP="0028382F">
            <w:pPr>
              <w:ind w:left="144" w:right="144"/>
            </w:pPr>
          </w:p>
        </w:tc>
      </w:tr>
      <w:tr w:rsidR="001651D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Jenny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Aker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Pr="00C1613B" w:rsidRDefault="001651D0" w:rsidP="00C1613B">
            <w:pPr>
              <w:ind w:left="144" w:right="144"/>
              <w:jc w:val="center"/>
              <w:rPr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Tufts University</w:t>
            </w:r>
            <w:r w:rsidRPr="00C1613B">
              <w:rPr>
                <w:sz w:val="40"/>
                <w:szCs w:val="40"/>
              </w:rPr>
              <w:t xml:space="preserve"> </w:t>
            </w:r>
          </w:p>
          <w:p w:rsidR="001651D0" w:rsidRDefault="001651D0" w:rsidP="0028382F">
            <w:pPr>
              <w:ind w:left="144" w:right="144"/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t>Kofi Awusabo-Asare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Pr="00C1613B" w:rsidRDefault="001651D0" w:rsidP="00484C7B">
            <w:pPr>
              <w:ind w:left="144" w:right="144"/>
              <w:jc w:val="center"/>
              <w:rPr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 xml:space="preserve">University of </w:t>
            </w:r>
            <w:r>
              <w:rPr>
                <w:noProof/>
                <w:sz w:val="40"/>
                <w:szCs w:val="40"/>
              </w:rPr>
              <w:t>Cape Coast</w:t>
            </w:r>
            <w:r w:rsidRPr="00B671B6">
              <w:rPr>
                <w:noProof/>
                <w:sz w:val="40"/>
                <w:szCs w:val="40"/>
              </w:rPr>
              <w:t xml:space="preserve">, </w:t>
            </w:r>
            <w:r>
              <w:rPr>
                <w:noProof/>
                <w:sz w:val="40"/>
                <w:szCs w:val="40"/>
              </w:rPr>
              <w:t>Ghana</w:t>
            </w:r>
            <w:r w:rsidRPr="00C1613B">
              <w:rPr>
                <w:sz w:val="40"/>
                <w:szCs w:val="40"/>
              </w:rPr>
              <w:t xml:space="preserve"> </w:t>
            </w:r>
          </w:p>
          <w:p w:rsidR="001651D0" w:rsidRDefault="001651D0" w:rsidP="0028382F">
            <w:pPr>
              <w:ind w:left="144" w:right="144"/>
            </w:pPr>
          </w:p>
        </w:tc>
      </w:tr>
      <w:tr w:rsidR="001651D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Yaw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Ansu</w:t>
            </w:r>
          </w:p>
          <w:p w:rsidR="001651D0" w:rsidRPr="00D90F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Pr="00D90F2F" w:rsidRDefault="001651D0" w:rsidP="00C1613B">
            <w:pPr>
              <w:ind w:left="144" w:right="144"/>
              <w:jc w:val="center"/>
              <w:rPr>
                <w:sz w:val="40"/>
                <w:szCs w:val="40"/>
              </w:rPr>
            </w:pPr>
            <w:r w:rsidRPr="00D90F2F">
              <w:rPr>
                <w:sz w:val="40"/>
                <w:szCs w:val="40"/>
              </w:rPr>
              <w:t>Africa Center for Economic Transformation, Ghana</w:t>
            </w:r>
          </w:p>
          <w:p w:rsidR="001651D0" w:rsidRDefault="001651D0" w:rsidP="0028382F">
            <w:pPr>
              <w:ind w:left="144" w:right="144"/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Oliver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Babson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Default="001651D0" w:rsidP="00C1613B">
            <w:pPr>
              <w:ind w:left="144" w:right="144"/>
              <w:jc w:val="center"/>
              <w:rPr>
                <w:noProof/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 xml:space="preserve">Bill &amp; Melinda </w:t>
            </w:r>
          </w:p>
          <w:p w:rsidR="001651D0" w:rsidRPr="00C1613B" w:rsidRDefault="001651D0" w:rsidP="00C1613B">
            <w:pPr>
              <w:ind w:left="144" w:right="144"/>
              <w:jc w:val="center"/>
              <w:rPr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Gates Foundation</w:t>
            </w:r>
            <w:r w:rsidRPr="00C1613B">
              <w:rPr>
                <w:sz w:val="40"/>
                <w:szCs w:val="40"/>
              </w:rPr>
              <w:t xml:space="preserve"> </w:t>
            </w:r>
          </w:p>
          <w:p w:rsidR="001651D0" w:rsidRDefault="001651D0" w:rsidP="0028382F">
            <w:pPr>
              <w:ind w:left="144" w:right="144"/>
            </w:pPr>
          </w:p>
        </w:tc>
      </w:tr>
    </w:tbl>
    <w:p w:rsidR="001651D0" w:rsidRDefault="001651D0">
      <w:pPr>
        <w:rPr>
          <w:vanish/>
        </w:rPr>
        <w:sectPr w:rsidR="001651D0" w:rsidSect="007E4DAC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Ind w:w="-1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1651D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Sarah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Baird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Pr="00C1613B" w:rsidRDefault="001651D0" w:rsidP="0028382F">
            <w:pPr>
              <w:ind w:left="144" w:right="144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George Washington University</w:t>
            </w:r>
          </w:p>
          <w:p w:rsidR="001651D0" w:rsidRDefault="001651D0" w:rsidP="0028382F">
            <w:pPr>
              <w:ind w:left="144" w:right="144"/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Robert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Bates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Pr="00C1613B" w:rsidRDefault="001651D0" w:rsidP="00C1613B">
            <w:pPr>
              <w:ind w:left="144" w:right="144"/>
              <w:jc w:val="center"/>
              <w:rPr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Harvard University</w:t>
            </w:r>
            <w:r w:rsidRPr="00C1613B">
              <w:rPr>
                <w:sz w:val="40"/>
                <w:szCs w:val="40"/>
              </w:rPr>
              <w:t xml:space="preserve"> </w:t>
            </w:r>
          </w:p>
          <w:p w:rsidR="001651D0" w:rsidRDefault="001651D0" w:rsidP="0028382F">
            <w:pPr>
              <w:ind w:left="144" w:right="144"/>
            </w:pPr>
          </w:p>
        </w:tc>
      </w:tr>
      <w:tr w:rsidR="001651D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Steven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Block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Pr="00C1613B" w:rsidRDefault="001651D0" w:rsidP="00C1613B">
            <w:pPr>
              <w:ind w:left="144" w:right="144"/>
              <w:jc w:val="center"/>
              <w:rPr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Tufts University</w:t>
            </w:r>
            <w:r w:rsidRPr="00C1613B">
              <w:rPr>
                <w:sz w:val="40"/>
                <w:szCs w:val="40"/>
              </w:rPr>
              <w:t xml:space="preserve"> </w:t>
            </w:r>
          </w:p>
          <w:p w:rsidR="001651D0" w:rsidRDefault="001651D0" w:rsidP="0028382F">
            <w:pPr>
              <w:ind w:left="144" w:right="144"/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Peter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Boone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Pr="00C1613B" w:rsidRDefault="001651D0" w:rsidP="00C1613B">
            <w:pPr>
              <w:ind w:left="144" w:right="144"/>
              <w:jc w:val="center"/>
              <w:rPr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London School of Economics</w:t>
            </w:r>
            <w:r w:rsidRPr="00C1613B">
              <w:rPr>
                <w:sz w:val="40"/>
                <w:szCs w:val="40"/>
              </w:rPr>
              <w:t xml:space="preserve"> </w:t>
            </w:r>
          </w:p>
          <w:p w:rsidR="001651D0" w:rsidRDefault="001651D0" w:rsidP="0028382F">
            <w:pPr>
              <w:ind w:left="144" w:right="144"/>
            </w:pPr>
          </w:p>
        </w:tc>
      </w:tr>
      <w:tr w:rsidR="001651D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Kwesi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Botchwey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Pr="00C1613B" w:rsidRDefault="001651D0" w:rsidP="00C1613B">
            <w:pPr>
              <w:ind w:left="144" w:right="144"/>
              <w:jc w:val="center"/>
              <w:rPr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Economic Advisory Council, Ghana</w:t>
            </w:r>
            <w:r w:rsidRPr="00C1613B">
              <w:rPr>
                <w:sz w:val="40"/>
                <w:szCs w:val="40"/>
              </w:rPr>
              <w:t xml:space="preserve"> </w:t>
            </w:r>
          </w:p>
          <w:p w:rsidR="001651D0" w:rsidRDefault="001651D0" w:rsidP="0028382F">
            <w:pPr>
              <w:ind w:left="144" w:right="144"/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Katherine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Casey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Pr="00C1613B" w:rsidRDefault="001651D0" w:rsidP="00C1613B">
            <w:pPr>
              <w:ind w:left="144" w:right="144"/>
              <w:jc w:val="center"/>
              <w:rPr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Brown University</w:t>
            </w:r>
            <w:r w:rsidRPr="00C1613B">
              <w:rPr>
                <w:sz w:val="40"/>
                <w:szCs w:val="40"/>
              </w:rPr>
              <w:t xml:space="preserve"> </w:t>
            </w:r>
          </w:p>
          <w:p w:rsidR="001651D0" w:rsidRDefault="001651D0" w:rsidP="0028382F">
            <w:pPr>
              <w:ind w:left="144" w:right="144"/>
            </w:pPr>
          </w:p>
        </w:tc>
      </w:tr>
    </w:tbl>
    <w:p w:rsidR="001651D0" w:rsidRDefault="001651D0">
      <w:pPr>
        <w:rPr>
          <w:vanish/>
        </w:rPr>
        <w:sectPr w:rsidR="001651D0" w:rsidSect="007E4DAC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Ind w:w="-1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1651D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Isaias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Chaves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Pr="00C1613B" w:rsidRDefault="001651D0" w:rsidP="0028382F">
            <w:pPr>
              <w:ind w:left="144" w:right="144"/>
              <w:jc w:val="center"/>
              <w:rPr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Stanford University</w:t>
            </w:r>
            <w:r w:rsidRPr="00C1613B">
              <w:rPr>
                <w:sz w:val="40"/>
                <w:szCs w:val="40"/>
              </w:rPr>
              <w:t xml:space="preserve"> </w:t>
            </w:r>
          </w:p>
          <w:p w:rsidR="001651D0" w:rsidRDefault="001651D0" w:rsidP="0028382F">
            <w:pPr>
              <w:ind w:left="144" w:right="144"/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Lisa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Cook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Pr="00C1613B" w:rsidRDefault="001651D0" w:rsidP="00C1613B">
            <w:pPr>
              <w:ind w:left="144" w:right="144"/>
              <w:jc w:val="center"/>
              <w:rPr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Michigan State University</w:t>
            </w:r>
            <w:r w:rsidRPr="00C1613B">
              <w:rPr>
                <w:sz w:val="40"/>
                <w:szCs w:val="40"/>
              </w:rPr>
              <w:t xml:space="preserve"> </w:t>
            </w:r>
          </w:p>
          <w:p w:rsidR="001651D0" w:rsidRDefault="001651D0" w:rsidP="0028382F">
            <w:pPr>
              <w:ind w:left="144" w:right="144"/>
            </w:pPr>
          </w:p>
        </w:tc>
      </w:tr>
      <w:tr w:rsidR="001651D0" w:rsidRPr="00E47D6B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484C7B" w:rsidRDefault="001651D0" w:rsidP="0028382F">
            <w:pPr>
              <w:ind w:left="144" w:right="144"/>
              <w:jc w:val="center"/>
              <w:rPr>
                <w:sz w:val="56"/>
                <w:szCs w:val="56"/>
                <w:lang w:val="nl-NL"/>
              </w:rPr>
            </w:pPr>
            <w:r w:rsidRPr="00484C7B">
              <w:rPr>
                <w:noProof/>
                <w:sz w:val="56"/>
                <w:szCs w:val="56"/>
                <w:lang w:val="nl-NL"/>
              </w:rPr>
              <w:t>Kobus</w:t>
            </w:r>
            <w:r w:rsidRPr="00484C7B">
              <w:rPr>
                <w:sz w:val="56"/>
                <w:szCs w:val="56"/>
                <w:lang w:val="nl-NL"/>
              </w:rPr>
              <w:t xml:space="preserve"> </w:t>
            </w:r>
            <w:r w:rsidRPr="00484C7B">
              <w:rPr>
                <w:noProof/>
                <w:sz w:val="56"/>
                <w:szCs w:val="56"/>
                <w:lang w:val="nl-NL"/>
              </w:rPr>
              <w:t>de Hoop</w:t>
            </w:r>
          </w:p>
          <w:p w:rsidR="001651D0" w:rsidRPr="00484C7B" w:rsidRDefault="001651D0" w:rsidP="0028382F">
            <w:pPr>
              <w:ind w:left="144" w:right="144"/>
              <w:jc w:val="center"/>
              <w:rPr>
                <w:sz w:val="20"/>
                <w:szCs w:val="20"/>
                <w:lang w:val="nl-NL"/>
              </w:rPr>
            </w:pPr>
          </w:p>
          <w:p w:rsidR="001651D0" w:rsidRDefault="001651D0" w:rsidP="00C1613B">
            <w:pPr>
              <w:ind w:left="144" w:right="144"/>
              <w:jc w:val="center"/>
              <w:rPr>
                <w:sz w:val="40"/>
                <w:szCs w:val="40"/>
                <w:lang w:val="nl-NL"/>
              </w:rPr>
            </w:pPr>
            <w:r w:rsidRPr="00484C7B">
              <w:rPr>
                <w:noProof/>
                <w:sz w:val="40"/>
                <w:szCs w:val="40"/>
                <w:lang w:val="nl-NL"/>
              </w:rPr>
              <w:t>Tinbergen Institute</w:t>
            </w:r>
            <w:r>
              <w:rPr>
                <w:sz w:val="40"/>
                <w:szCs w:val="40"/>
                <w:lang w:val="nl-NL"/>
              </w:rPr>
              <w:t xml:space="preserve">, </w:t>
            </w:r>
          </w:p>
          <w:p w:rsidR="001651D0" w:rsidRPr="00484C7B" w:rsidRDefault="001651D0" w:rsidP="00C1613B">
            <w:pPr>
              <w:ind w:left="144" w:right="144"/>
              <w:jc w:val="center"/>
              <w:rPr>
                <w:sz w:val="40"/>
                <w:szCs w:val="40"/>
                <w:lang w:val="nl-NL"/>
              </w:rPr>
            </w:pPr>
            <w:r>
              <w:rPr>
                <w:sz w:val="40"/>
                <w:szCs w:val="40"/>
                <w:lang w:val="nl-NL"/>
              </w:rPr>
              <w:t>The Netherlands</w:t>
            </w:r>
          </w:p>
          <w:p w:rsidR="001651D0" w:rsidRPr="00484C7B" w:rsidRDefault="001651D0" w:rsidP="0028382F">
            <w:pPr>
              <w:ind w:left="144" w:right="144"/>
              <w:rPr>
                <w:lang w:val="nl-NL"/>
              </w:rPr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484C7B" w:rsidRDefault="001651D0" w:rsidP="0028382F">
            <w:pPr>
              <w:ind w:left="144" w:right="144"/>
              <w:jc w:val="center"/>
              <w:rPr>
                <w:sz w:val="56"/>
                <w:szCs w:val="56"/>
                <w:lang w:val="pt-PT"/>
              </w:rPr>
            </w:pPr>
            <w:r w:rsidRPr="00484C7B">
              <w:rPr>
                <w:noProof/>
                <w:sz w:val="56"/>
                <w:szCs w:val="56"/>
                <w:lang w:val="pt-PT"/>
              </w:rPr>
              <w:t>Jorge Braga</w:t>
            </w:r>
          </w:p>
          <w:p w:rsidR="001651D0" w:rsidRPr="00484C7B" w:rsidRDefault="001651D0" w:rsidP="0028382F">
            <w:pPr>
              <w:ind w:left="144" w:right="144"/>
              <w:jc w:val="center"/>
              <w:rPr>
                <w:sz w:val="56"/>
                <w:szCs w:val="56"/>
                <w:lang w:val="pt-PT"/>
              </w:rPr>
            </w:pPr>
            <w:r w:rsidRPr="00484C7B">
              <w:rPr>
                <w:noProof/>
                <w:sz w:val="56"/>
                <w:szCs w:val="56"/>
                <w:lang w:val="pt-PT"/>
              </w:rPr>
              <w:t>de Macedo</w:t>
            </w:r>
          </w:p>
          <w:p w:rsidR="001651D0" w:rsidRPr="00484C7B" w:rsidRDefault="001651D0" w:rsidP="0028382F">
            <w:pPr>
              <w:ind w:left="144" w:right="144"/>
              <w:jc w:val="center"/>
              <w:rPr>
                <w:sz w:val="20"/>
                <w:szCs w:val="20"/>
                <w:lang w:val="pt-PT"/>
              </w:rPr>
            </w:pPr>
          </w:p>
          <w:p w:rsidR="001651D0" w:rsidRPr="00484C7B" w:rsidRDefault="001651D0" w:rsidP="00C1613B">
            <w:pPr>
              <w:ind w:left="144" w:right="144"/>
              <w:jc w:val="center"/>
              <w:rPr>
                <w:sz w:val="40"/>
                <w:szCs w:val="40"/>
                <w:lang w:val="pt-PT"/>
              </w:rPr>
            </w:pPr>
            <w:r w:rsidRPr="00484C7B">
              <w:rPr>
                <w:noProof/>
                <w:sz w:val="40"/>
                <w:szCs w:val="40"/>
                <w:lang w:val="pt-PT"/>
              </w:rPr>
              <w:t>Universidade Nova de Lisboa</w:t>
            </w:r>
            <w:r w:rsidRPr="00484C7B">
              <w:rPr>
                <w:sz w:val="40"/>
                <w:szCs w:val="40"/>
                <w:lang w:val="pt-PT"/>
              </w:rPr>
              <w:t xml:space="preserve"> </w:t>
            </w:r>
            <w:r w:rsidRPr="00484C7B">
              <w:rPr>
                <w:noProof/>
                <w:sz w:val="40"/>
                <w:szCs w:val="40"/>
                <w:lang w:val="pt-PT"/>
              </w:rPr>
              <w:t>and NBER</w:t>
            </w:r>
          </w:p>
          <w:p w:rsidR="001651D0" w:rsidRPr="00484C7B" w:rsidRDefault="001651D0" w:rsidP="0028382F">
            <w:pPr>
              <w:ind w:left="144" w:right="144"/>
              <w:rPr>
                <w:lang w:val="pt-PT"/>
              </w:rPr>
            </w:pPr>
          </w:p>
        </w:tc>
      </w:tr>
      <w:tr w:rsidR="001651D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Taryn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Dinkelman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Pr="00C1613B" w:rsidRDefault="001651D0" w:rsidP="00C1613B">
            <w:pPr>
              <w:ind w:left="144" w:right="144"/>
              <w:jc w:val="center"/>
              <w:rPr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Princeton University</w:t>
            </w:r>
            <w:r w:rsidRPr="00C1613B">
              <w:rPr>
                <w:sz w:val="40"/>
                <w:szCs w:val="40"/>
              </w:rPr>
              <w:t xml:space="preserve"> </w:t>
            </w:r>
          </w:p>
          <w:p w:rsidR="001651D0" w:rsidRDefault="001651D0" w:rsidP="0028382F">
            <w:pPr>
              <w:ind w:left="144" w:right="144"/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Ishac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Diwan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Pr="00C1613B" w:rsidRDefault="001651D0" w:rsidP="00C1613B">
            <w:pPr>
              <w:ind w:left="144" w:right="144"/>
              <w:jc w:val="center"/>
              <w:rPr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World Bank</w:t>
            </w:r>
            <w:r w:rsidRPr="00C1613B">
              <w:rPr>
                <w:sz w:val="40"/>
                <w:szCs w:val="40"/>
              </w:rPr>
              <w:t xml:space="preserve"> </w:t>
            </w:r>
          </w:p>
          <w:p w:rsidR="001651D0" w:rsidRDefault="001651D0" w:rsidP="0028382F">
            <w:pPr>
              <w:ind w:left="144" w:right="144"/>
            </w:pPr>
          </w:p>
        </w:tc>
      </w:tr>
    </w:tbl>
    <w:p w:rsidR="001651D0" w:rsidRDefault="001651D0">
      <w:pPr>
        <w:rPr>
          <w:vanish/>
        </w:rPr>
        <w:sectPr w:rsidR="001651D0" w:rsidSect="007E4DAC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Ind w:w="-1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1651D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William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Easterly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Default="001651D0" w:rsidP="0028382F">
            <w:pPr>
              <w:ind w:left="144" w:right="144"/>
              <w:jc w:val="center"/>
              <w:rPr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New York University</w:t>
            </w:r>
          </w:p>
          <w:p w:rsidR="001651D0" w:rsidRPr="00C1613B" w:rsidRDefault="001651D0" w:rsidP="0028382F">
            <w:pPr>
              <w:ind w:left="144" w:right="144"/>
              <w:jc w:val="center"/>
              <w:rPr>
                <w:sz w:val="40"/>
                <w:szCs w:val="40"/>
              </w:rPr>
            </w:pPr>
            <w:r w:rsidRPr="00C1613B">
              <w:rPr>
                <w:noProof/>
                <w:sz w:val="40"/>
                <w:szCs w:val="40"/>
              </w:rPr>
              <w:t>and NBER</w:t>
            </w:r>
          </w:p>
          <w:p w:rsidR="001651D0" w:rsidRDefault="001651D0" w:rsidP="0028382F">
            <w:pPr>
              <w:ind w:left="144" w:right="144"/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Sebastian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Edwards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Default="001651D0" w:rsidP="00C1613B">
            <w:pPr>
              <w:ind w:left="144" w:right="144"/>
              <w:jc w:val="center"/>
              <w:rPr>
                <w:noProof/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U</w:t>
            </w:r>
            <w:r>
              <w:rPr>
                <w:noProof/>
                <w:sz w:val="40"/>
                <w:szCs w:val="40"/>
              </w:rPr>
              <w:t>niversity of California,</w:t>
            </w:r>
            <w:r w:rsidRPr="00B671B6">
              <w:rPr>
                <w:noProof/>
                <w:sz w:val="40"/>
                <w:szCs w:val="40"/>
              </w:rPr>
              <w:t xml:space="preserve"> </w:t>
            </w:r>
          </w:p>
          <w:p w:rsidR="001651D0" w:rsidRDefault="001651D0" w:rsidP="00C1613B">
            <w:pPr>
              <w:ind w:left="144" w:right="144"/>
              <w:jc w:val="center"/>
              <w:rPr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Los Angeles</w:t>
            </w:r>
            <w:r w:rsidRPr="00C1613B">
              <w:rPr>
                <w:sz w:val="40"/>
                <w:szCs w:val="40"/>
              </w:rPr>
              <w:t xml:space="preserve"> </w:t>
            </w:r>
          </w:p>
          <w:p w:rsidR="001651D0" w:rsidRPr="00C1613B" w:rsidRDefault="001651D0" w:rsidP="00C1613B">
            <w:pPr>
              <w:ind w:left="144" w:right="144"/>
              <w:jc w:val="center"/>
              <w:rPr>
                <w:sz w:val="40"/>
                <w:szCs w:val="40"/>
              </w:rPr>
            </w:pPr>
            <w:r w:rsidRPr="00C1613B">
              <w:rPr>
                <w:noProof/>
                <w:sz w:val="40"/>
                <w:szCs w:val="40"/>
              </w:rPr>
              <w:t>and NBER</w:t>
            </w:r>
          </w:p>
          <w:p w:rsidR="001651D0" w:rsidRDefault="001651D0" w:rsidP="0028382F">
            <w:pPr>
              <w:ind w:left="144" w:right="144"/>
            </w:pPr>
          </w:p>
        </w:tc>
      </w:tr>
      <w:tr w:rsidR="001651D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Lawrence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Edwards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Pr="00C1613B" w:rsidRDefault="001651D0" w:rsidP="00C1613B">
            <w:pPr>
              <w:ind w:left="144" w:right="144"/>
              <w:jc w:val="center"/>
              <w:rPr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University of Cape Town</w:t>
            </w:r>
            <w:r w:rsidRPr="00C1613B">
              <w:rPr>
                <w:sz w:val="40"/>
                <w:szCs w:val="40"/>
              </w:rPr>
              <w:t xml:space="preserve"> </w:t>
            </w:r>
          </w:p>
          <w:p w:rsidR="001651D0" w:rsidRDefault="001651D0" w:rsidP="0028382F">
            <w:pPr>
              <w:ind w:left="144" w:right="144"/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Falilou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Fall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Pr="00C1613B" w:rsidRDefault="001651D0" w:rsidP="00C1613B">
            <w:pPr>
              <w:ind w:left="144" w:right="144"/>
              <w:jc w:val="center"/>
              <w:rPr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Ministry of Foreign and European Affairs, France</w:t>
            </w:r>
            <w:r w:rsidRPr="00C1613B">
              <w:rPr>
                <w:sz w:val="40"/>
                <w:szCs w:val="40"/>
              </w:rPr>
              <w:t xml:space="preserve"> </w:t>
            </w:r>
          </w:p>
          <w:p w:rsidR="001651D0" w:rsidRDefault="001651D0" w:rsidP="0028382F">
            <w:pPr>
              <w:ind w:left="144" w:right="144"/>
            </w:pPr>
          </w:p>
        </w:tc>
      </w:tr>
      <w:tr w:rsidR="001651D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484C7B" w:rsidRDefault="001651D0" w:rsidP="0028382F">
            <w:pPr>
              <w:ind w:left="144" w:right="144"/>
              <w:jc w:val="center"/>
              <w:rPr>
                <w:sz w:val="56"/>
                <w:szCs w:val="56"/>
                <w:lang w:val="it-IT"/>
              </w:rPr>
            </w:pPr>
            <w:r w:rsidRPr="00484C7B">
              <w:rPr>
                <w:noProof/>
                <w:sz w:val="56"/>
                <w:szCs w:val="56"/>
                <w:lang w:val="it-IT"/>
              </w:rPr>
              <w:t>Giulia</w:t>
            </w:r>
            <w:r w:rsidRPr="00484C7B">
              <w:rPr>
                <w:sz w:val="56"/>
                <w:szCs w:val="56"/>
                <w:lang w:val="it-IT"/>
              </w:rPr>
              <w:t xml:space="preserve"> </w:t>
            </w:r>
            <w:r w:rsidRPr="00484C7B">
              <w:rPr>
                <w:noProof/>
                <w:sz w:val="56"/>
                <w:szCs w:val="56"/>
                <w:lang w:val="it-IT"/>
              </w:rPr>
              <w:t>Ferrari</w:t>
            </w:r>
          </w:p>
          <w:p w:rsidR="001651D0" w:rsidRPr="00484C7B" w:rsidRDefault="001651D0" w:rsidP="0028382F">
            <w:pPr>
              <w:ind w:left="144" w:right="144"/>
              <w:jc w:val="center"/>
              <w:rPr>
                <w:sz w:val="20"/>
                <w:szCs w:val="20"/>
                <w:lang w:val="it-IT"/>
              </w:rPr>
            </w:pPr>
          </w:p>
          <w:p w:rsidR="001651D0" w:rsidRPr="00484C7B" w:rsidRDefault="001651D0" w:rsidP="00C1613B">
            <w:pPr>
              <w:ind w:left="144" w:right="144"/>
              <w:jc w:val="center"/>
              <w:rPr>
                <w:sz w:val="40"/>
                <w:szCs w:val="40"/>
                <w:lang w:val="it-IT"/>
              </w:rPr>
            </w:pPr>
            <w:r w:rsidRPr="00484C7B">
              <w:rPr>
                <w:noProof/>
                <w:sz w:val="40"/>
                <w:szCs w:val="40"/>
                <w:lang w:val="it-IT"/>
              </w:rPr>
              <w:t>London School of Economics</w:t>
            </w:r>
            <w:r w:rsidRPr="00484C7B">
              <w:rPr>
                <w:sz w:val="40"/>
                <w:szCs w:val="40"/>
                <w:lang w:val="it-IT"/>
              </w:rPr>
              <w:t xml:space="preserve"> </w:t>
            </w:r>
          </w:p>
          <w:p w:rsidR="001651D0" w:rsidRPr="00484C7B" w:rsidRDefault="001651D0" w:rsidP="0028382F">
            <w:pPr>
              <w:ind w:left="144" w:right="144"/>
              <w:rPr>
                <w:lang w:val="it-IT"/>
              </w:rPr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Jeffrey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Frankel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Pr="00C1613B" w:rsidRDefault="001651D0" w:rsidP="00C1613B">
            <w:pPr>
              <w:ind w:left="144" w:right="144"/>
              <w:jc w:val="center"/>
              <w:rPr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Harvard University</w:t>
            </w:r>
            <w:r w:rsidRPr="00C1613B">
              <w:rPr>
                <w:sz w:val="40"/>
                <w:szCs w:val="40"/>
              </w:rPr>
              <w:t xml:space="preserve"> </w:t>
            </w:r>
            <w:r w:rsidRPr="00C1613B">
              <w:rPr>
                <w:noProof/>
                <w:sz w:val="40"/>
                <w:szCs w:val="40"/>
              </w:rPr>
              <w:t>and NBER</w:t>
            </w:r>
          </w:p>
          <w:p w:rsidR="001651D0" w:rsidRDefault="001651D0" w:rsidP="0028382F">
            <w:pPr>
              <w:ind w:left="144" w:right="144"/>
            </w:pPr>
          </w:p>
        </w:tc>
      </w:tr>
    </w:tbl>
    <w:p w:rsidR="001651D0" w:rsidRDefault="001651D0">
      <w:pPr>
        <w:rPr>
          <w:vanish/>
        </w:rPr>
        <w:sectPr w:rsidR="001651D0" w:rsidSect="007E4DAC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Ind w:w="-1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1651D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James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Habyarimana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Pr="00C1613B" w:rsidRDefault="001651D0" w:rsidP="0028382F">
            <w:pPr>
              <w:ind w:left="144" w:right="144"/>
              <w:jc w:val="center"/>
              <w:rPr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Georgetown University</w:t>
            </w:r>
            <w:r w:rsidRPr="00C1613B">
              <w:rPr>
                <w:sz w:val="40"/>
                <w:szCs w:val="40"/>
              </w:rPr>
              <w:t xml:space="preserve"> </w:t>
            </w:r>
          </w:p>
          <w:p w:rsidR="001651D0" w:rsidRDefault="001651D0" w:rsidP="0028382F">
            <w:pPr>
              <w:ind w:left="144" w:right="144"/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William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Jack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Pr="00C1613B" w:rsidRDefault="001651D0" w:rsidP="00C1613B">
            <w:pPr>
              <w:ind w:left="144" w:right="144"/>
              <w:jc w:val="center"/>
              <w:rPr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Georgetown University</w:t>
            </w:r>
            <w:r w:rsidRPr="00C1613B">
              <w:rPr>
                <w:sz w:val="40"/>
                <w:szCs w:val="40"/>
              </w:rPr>
              <w:t xml:space="preserve"> </w:t>
            </w:r>
          </w:p>
          <w:p w:rsidR="001651D0" w:rsidRDefault="001651D0" w:rsidP="0028382F">
            <w:pPr>
              <w:ind w:left="144" w:right="144"/>
            </w:pPr>
          </w:p>
        </w:tc>
      </w:tr>
      <w:tr w:rsidR="001651D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7153C2">
            <w:pPr>
              <w:ind w:left="144" w:right="144"/>
              <w:jc w:val="center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t>Simon Johnson</w:t>
            </w:r>
          </w:p>
          <w:p w:rsidR="001651D0" w:rsidRPr="0028382F" w:rsidRDefault="001651D0" w:rsidP="007153C2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Pr="00C1613B" w:rsidRDefault="001651D0" w:rsidP="007153C2">
            <w:pPr>
              <w:ind w:left="144" w:right="144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MIT and NBER</w:t>
            </w:r>
          </w:p>
          <w:p w:rsidR="001651D0" w:rsidRDefault="001651D0" w:rsidP="007153C2">
            <w:pPr>
              <w:ind w:left="144" w:right="144"/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Edward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Kutsoati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Pr="00C1613B" w:rsidRDefault="001651D0" w:rsidP="00C1613B">
            <w:pPr>
              <w:ind w:left="144" w:right="144"/>
              <w:jc w:val="center"/>
              <w:rPr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Tufts University</w:t>
            </w:r>
            <w:r w:rsidRPr="00C1613B">
              <w:rPr>
                <w:sz w:val="40"/>
                <w:szCs w:val="40"/>
              </w:rPr>
              <w:t xml:space="preserve"> </w:t>
            </w:r>
          </w:p>
          <w:p w:rsidR="001651D0" w:rsidRDefault="001651D0" w:rsidP="0028382F">
            <w:pPr>
              <w:ind w:left="144" w:right="144"/>
            </w:pPr>
          </w:p>
        </w:tc>
      </w:tr>
      <w:tr w:rsidR="001651D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Rafael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La Porta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Pr="00C1613B" w:rsidRDefault="001651D0" w:rsidP="00C1613B">
            <w:pPr>
              <w:ind w:left="144" w:right="144"/>
              <w:jc w:val="center"/>
              <w:rPr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Dartmouth College</w:t>
            </w:r>
            <w:r w:rsidRPr="00C1613B">
              <w:rPr>
                <w:sz w:val="40"/>
                <w:szCs w:val="40"/>
              </w:rPr>
              <w:t xml:space="preserve"> </w:t>
            </w:r>
            <w:r w:rsidRPr="00C1613B">
              <w:rPr>
                <w:noProof/>
                <w:sz w:val="40"/>
                <w:szCs w:val="40"/>
              </w:rPr>
              <w:t>and NBER</w:t>
            </w:r>
          </w:p>
          <w:p w:rsidR="001651D0" w:rsidRDefault="001651D0" w:rsidP="0028382F">
            <w:pPr>
              <w:ind w:left="144" w:right="144"/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Robert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Lawrence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Pr="00C1613B" w:rsidRDefault="001651D0" w:rsidP="00C1613B">
            <w:pPr>
              <w:ind w:left="144" w:right="144"/>
              <w:jc w:val="center"/>
              <w:rPr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Harvard University</w:t>
            </w:r>
            <w:r w:rsidRPr="00C1613B">
              <w:rPr>
                <w:sz w:val="40"/>
                <w:szCs w:val="40"/>
              </w:rPr>
              <w:t xml:space="preserve"> </w:t>
            </w:r>
            <w:r w:rsidRPr="00C1613B">
              <w:rPr>
                <w:noProof/>
                <w:sz w:val="40"/>
                <w:szCs w:val="40"/>
              </w:rPr>
              <w:t>and NBER</w:t>
            </w:r>
          </w:p>
          <w:p w:rsidR="001651D0" w:rsidRDefault="001651D0" w:rsidP="0028382F">
            <w:pPr>
              <w:ind w:left="144" w:right="144"/>
            </w:pPr>
          </w:p>
        </w:tc>
      </w:tr>
    </w:tbl>
    <w:p w:rsidR="001651D0" w:rsidRDefault="001651D0">
      <w:pPr>
        <w:rPr>
          <w:vanish/>
        </w:rPr>
        <w:sectPr w:rsidR="001651D0" w:rsidSect="007E4DAC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Ind w:w="-1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1651D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Murray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Leibbrandt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Pr="00C1613B" w:rsidRDefault="001651D0" w:rsidP="0028382F">
            <w:pPr>
              <w:ind w:left="144" w:right="144"/>
              <w:jc w:val="center"/>
              <w:rPr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University of Cape Town</w:t>
            </w:r>
            <w:r w:rsidRPr="00C1613B">
              <w:rPr>
                <w:sz w:val="40"/>
                <w:szCs w:val="40"/>
              </w:rPr>
              <w:t xml:space="preserve"> </w:t>
            </w:r>
          </w:p>
          <w:p w:rsidR="001651D0" w:rsidRDefault="001651D0" w:rsidP="0028382F">
            <w:pPr>
              <w:ind w:left="144" w:right="144"/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James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Levinsohn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Pr="00C1613B" w:rsidRDefault="001651D0" w:rsidP="00C1613B">
            <w:pPr>
              <w:ind w:left="144" w:right="144"/>
              <w:jc w:val="center"/>
              <w:rPr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Yale University</w:t>
            </w:r>
            <w:r w:rsidRPr="00C1613B">
              <w:rPr>
                <w:sz w:val="40"/>
                <w:szCs w:val="40"/>
              </w:rPr>
              <w:t xml:space="preserve"> </w:t>
            </w:r>
            <w:r w:rsidRPr="00C1613B">
              <w:rPr>
                <w:noProof/>
                <w:sz w:val="40"/>
                <w:szCs w:val="40"/>
              </w:rPr>
              <w:t>and NBER</w:t>
            </w:r>
          </w:p>
          <w:p w:rsidR="001651D0" w:rsidRDefault="001651D0" w:rsidP="0028382F">
            <w:pPr>
              <w:ind w:left="144" w:right="144"/>
            </w:pPr>
          </w:p>
        </w:tc>
      </w:tr>
      <w:tr w:rsidR="001651D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A</w:t>
            </w:r>
            <w:r>
              <w:rPr>
                <w:noProof/>
                <w:sz w:val="56"/>
                <w:szCs w:val="56"/>
              </w:rPr>
              <w:t>.</w:t>
            </w:r>
            <w:r w:rsidRPr="00B671B6">
              <w:rPr>
                <w:noProof/>
                <w:sz w:val="56"/>
                <w:szCs w:val="56"/>
              </w:rPr>
              <w:t xml:space="preserve"> Aly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Mbaye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Default="001651D0" w:rsidP="00C1613B">
            <w:pPr>
              <w:ind w:left="144" w:right="144"/>
              <w:jc w:val="center"/>
              <w:rPr>
                <w:noProof/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Cheikh Anta Diop University</w:t>
            </w:r>
            <w:r>
              <w:rPr>
                <w:noProof/>
                <w:sz w:val="40"/>
                <w:szCs w:val="40"/>
              </w:rPr>
              <w:t>,</w:t>
            </w:r>
          </w:p>
          <w:p w:rsidR="001651D0" w:rsidRPr="00C1613B" w:rsidRDefault="001651D0" w:rsidP="00C1613B">
            <w:pPr>
              <w:ind w:left="144" w:right="144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Senegal</w:t>
            </w:r>
            <w:r w:rsidRPr="00C1613B">
              <w:rPr>
                <w:sz w:val="40"/>
                <w:szCs w:val="40"/>
              </w:rPr>
              <w:t xml:space="preserve"> </w:t>
            </w:r>
          </w:p>
          <w:p w:rsidR="001651D0" w:rsidRDefault="001651D0" w:rsidP="0028382F">
            <w:pPr>
              <w:ind w:left="144" w:right="144"/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Isaac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Mbiti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Pr="00C1613B" w:rsidRDefault="001651D0" w:rsidP="00C1613B">
            <w:pPr>
              <w:ind w:left="144" w:right="144"/>
              <w:jc w:val="center"/>
              <w:rPr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Southern Methodist University</w:t>
            </w:r>
            <w:r w:rsidRPr="00C1613B">
              <w:rPr>
                <w:sz w:val="40"/>
                <w:szCs w:val="40"/>
              </w:rPr>
              <w:t xml:space="preserve"> </w:t>
            </w:r>
          </w:p>
          <w:p w:rsidR="001651D0" w:rsidRDefault="001651D0" w:rsidP="0028382F">
            <w:pPr>
              <w:ind w:left="144" w:right="144"/>
            </w:pPr>
          </w:p>
        </w:tc>
      </w:tr>
      <w:tr w:rsidR="001651D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Kupukile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Mlambo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Pr="00C1613B" w:rsidRDefault="001651D0" w:rsidP="00C1613B">
            <w:pPr>
              <w:ind w:left="144" w:right="144"/>
              <w:jc w:val="center"/>
              <w:rPr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African Development Bank</w:t>
            </w:r>
            <w:r w:rsidRPr="00C1613B">
              <w:rPr>
                <w:sz w:val="40"/>
                <w:szCs w:val="40"/>
              </w:rPr>
              <w:t xml:space="preserve"> </w:t>
            </w:r>
          </w:p>
          <w:p w:rsidR="001651D0" w:rsidRDefault="001651D0" w:rsidP="0028382F">
            <w:pPr>
              <w:ind w:left="144" w:right="144"/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Patricia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Mlozi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Pr="00C1613B" w:rsidRDefault="001651D0" w:rsidP="00C1613B">
            <w:pPr>
              <w:ind w:left="144" w:right="144"/>
              <w:jc w:val="center"/>
              <w:rPr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Bank of Tanzania</w:t>
            </w:r>
            <w:r w:rsidRPr="00C1613B">
              <w:rPr>
                <w:sz w:val="40"/>
                <w:szCs w:val="40"/>
              </w:rPr>
              <w:t xml:space="preserve"> </w:t>
            </w:r>
          </w:p>
          <w:p w:rsidR="001651D0" w:rsidRDefault="001651D0" w:rsidP="0028382F">
            <w:pPr>
              <w:ind w:left="144" w:right="144"/>
            </w:pPr>
          </w:p>
        </w:tc>
      </w:tr>
    </w:tbl>
    <w:p w:rsidR="001651D0" w:rsidRDefault="001651D0">
      <w:pPr>
        <w:rPr>
          <w:vanish/>
        </w:rPr>
        <w:sectPr w:rsidR="001651D0" w:rsidSect="007E4DAC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Ind w:w="-1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1651D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Randall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Morck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Default="001651D0" w:rsidP="0028382F">
            <w:pPr>
              <w:ind w:left="144" w:right="144"/>
              <w:jc w:val="center"/>
              <w:rPr>
                <w:noProof/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University of Alberta</w:t>
            </w:r>
          </w:p>
          <w:p w:rsidR="001651D0" w:rsidRPr="00C1613B" w:rsidRDefault="001651D0" w:rsidP="0028382F">
            <w:pPr>
              <w:ind w:left="144" w:right="144"/>
              <w:jc w:val="center"/>
              <w:rPr>
                <w:sz w:val="40"/>
                <w:szCs w:val="40"/>
              </w:rPr>
            </w:pPr>
            <w:r w:rsidRPr="00C1613B">
              <w:rPr>
                <w:sz w:val="40"/>
                <w:szCs w:val="40"/>
              </w:rPr>
              <w:t xml:space="preserve"> </w:t>
            </w:r>
            <w:r w:rsidRPr="00C1613B">
              <w:rPr>
                <w:noProof/>
                <w:sz w:val="40"/>
                <w:szCs w:val="40"/>
              </w:rPr>
              <w:t>and NBER</w:t>
            </w:r>
          </w:p>
          <w:p w:rsidR="001651D0" w:rsidRDefault="001651D0" w:rsidP="0028382F">
            <w:pPr>
              <w:ind w:left="144" w:right="144"/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Benno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Ndulu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Pr="00C1613B" w:rsidRDefault="001651D0" w:rsidP="00C1613B">
            <w:pPr>
              <w:ind w:left="144" w:right="144"/>
              <w:jc w:val="center"/>
              <w:rPr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Bank of Tanzania</w:t>
            </w:r>
            <w:r w:rsidRPr="00C1613B">
              <w:rPr>
                <w:sz w:val="40"/>
                <w:szCs w:val="40"/>
              </w:rPr>
              <w:t xml:space="preserve"> </w:t>
            </w:r>
          </w:p>
          <w:p w:rsidR="001651D0" w:rsidRDefault="001651D0" w:rsidP="0028382F">
            <w:pPr>
              <w:ind w:left="144" w:right="144"/>
            </w:pPr>
          </w:p>
        </w:tc>
      </w:tr>
      <w:tr w:rsidR="001651D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Janvier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Nkurunziza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Pr="00C1613B" w:rsidRDefault="001651D0" w:rsidP="00C1613B">
            <w:pPr>
              <w:ind w:left="144" w:right="144"/>
              <w:jc w:val="center"/>
              <w:rPr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United Nations Conference on Trade and Development</w:t>
            </w:r>
            <w:r w:rsidRPr="00C1613B">
              <w:rPr>
                <w:sz w:val="40"/>
                <w:szCs w:val="40"/>
              </w:rPr>
              <w:t xml:space="preserve"> </w:t>
            </w:r>
          </w:p>
          <w:p w:rsidR="001651D0" w:rsidRDefault="001651D0" w:rsidP="0028382F">
            <w:pPr>
              <w:ind w:left="144" w:right="144"/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Nathan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Nunn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Pr="00C1613B" w:rsidRDefault="001651D0" w:rsidP="00C1613B">
            <w:pPr>
              <w:ind w:left="144" w:right="144"/>
              <w:jc w:val="center"/>
              <w:rPr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Harvard University</w:t>
            </w:r>
            <w:r w:rsidRPr="00C1613B">
              <w:rPr>
                <w:sz w:val="40"/>
                <w:szCs w:val="40"/>
              </w:rPr>
              <w:t xml:space="preserve"> </w:t>
            </w:r>
            <w:r w:rsidRPr="00C1613B">
              <w:rPr>
                <w:noProof/>
                <w:sz w:val="40"/>
                <w:szCs w:val="40"/>
              </w:rPr>
              <w:t>and NBER</w:t>
            </w:r>
          </w:p>
          <w:p w:rsidR="001651D0" w:rsidRDefault="001651D0" w:rsidP="0028382F">
            <w:pPr>
              <w:ind w:left="144" w:right="144"/>
            </w:pPr>
          </w:p>
        </w:tc>
      </w:tr>
      <w:tr w:rsidR="001651D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Prime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Nyamoya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Default="001651D0" w:rsidP="00C1613B">
            <w:pPr>
              <w:ind w:left="144" w:right="144"/>
              <w:jc w:val="center"/>
              <w:rPr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OGI Consulting Group</w:t>
            </w:r>
            <w:r>
              <w:rPr>
                <w:sz w:val="40"/>
                <w:szCs w:val="40"/>
              </w:rPr>
              <w:t>,</w:t>
            </w:r>
          </w:p>
          <w:p w:rsidR="001651D0" w:rsidRPr="00C1613B" w:rsidRDefault="001651D0" w:rsidP="00C1613B">
            <w:pPr>
              <w:ind w:left="144" w:right="144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Burundi</w:t>
            </w:r>
          </w:p>
          <w:p w:rsidR="001651D0" w:rsidRDefault="001651D0" w:rsidP="0028382F">
            <w:pPr>
              <w:ind w:left="144" w:right="144"/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Yaw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Nyarko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Pr="00C1613B" w:rsidRDefault="001651D0" w:rsidP="00C1613B">
            <w:pPr>
              <w:ind w:left="144" w:right="144"/>
              <w:jc w:val="center"/>
              <w:rPr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New York University</w:t>
            </w:r>
            <w:r w:rsidRPr="00C1613B">
              <w:rPr>
                <w:sz w:val="40"/>
                <w:szCs w:val="40"/>
              </w:rPr>
              <w:t xml:space="preserve"> </w:t>
            </w:r>
          </w:p>
          <w:p w:rsidR="001651D0" w:rsidRDefault="001651D0" w:rsidP="0028382F">
            <w:pPr>
              <w:ind w:left="144" w:right="144"/>
            </w:pPr>
          </w:p>
        </w:tc>
      </w:tr>
    </w:tbl>
    <w:p w:rsidR="001651D0" w:rsidRDefault="001651D0">
      <w:pPr>
        <w:rPr>
          <w:vanish/>
        </w:rPr>
        <w:sectPr w:rsidR="001651D0" w:rsidSect="007E4DAC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Ind w:w="-1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1651D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Moses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Oduh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Pr="00C1613B" w:rsidRDefault="001651D0" w:rsidP="0028382F">
            <w:pPr>
              <w:ind w:left="144" w:right="144"/>
              <w:jc w:val="center"/>
              <w:rPr>
                <w:noProof/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African Institute for Applied Economics</w:t>
            </w:r>
            <w:r>
              <w:rPr>
                <w:sz w:val="40"/>
                <w:szCs w:val="40"/>
              </w:rPr>
              <w:t>, Nigeria</w:t>
            </w:r>
          </w:p>
          <w:p w:rsidR="001651D0" w:rsidRDefault="001651D0" w:rsidP="0028382F">
            <w:pPr>
              <w:ind w:left="144" w:right="144"/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Abena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Oduro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Pr="00C1613B" w:rsidRDefault="001651D0" w:rsidP="00C1613B">
            <w:pPr>
              <w:ind w:left="144" w:right="144"/>
              <w:jc w:val="center"/>
              <w:rPr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University of Ghana</w:t>
            </w:r>
            <w:r>
              <w:rPr>
                <w:noProof/>
                <w:sz w:val="40"/>
                <w:szCs w:val="40"/>
              </w:rPr>
              <w:t>, Legon</w:t>
            </w:r>
            <w:r w:rsidRPr="00C1613B">
              <w:rPr>
                <w:sz w:val="40"/>
                <w:szCs w:val="40"/>
              </w:rPr>
              <w:t xml:space="preserve"> </w:t>
            </w:r>
          </w:p>
          <w:p w:rsidR="001651D0" w:rsidRDefault="001651D0" w:rsidP="0028382F">
            <w:pPr>
              <w:ind w:left="144" w:right="144"/>
            </w:pPr>
          </w:p>
        </w:tc>
      </w:tr>
      <w:tr w:rsidR="001651D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Oyebola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Olabisi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Pr="00C1613B" w:rsidRDefault="001651D0" w:rsidP="00C1613B">
            <w:pPr>
              <w:ind w:left="144" w:right="144"/>
              <w:jc w:val="center"/>
              <w:rPr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Harvard University</w:t>
            </w:r>
            <w:r w:rsidRPr="00C1613B">
              <w:rPr>
                <w:sz w:val="40"/>
                <w:szCs w:val="40"/>
              </w:rPr>
              <w:t xml:space="preserve"> </w:t>
            </w:r>
          </w:p>
          <w:p w:rsidR="001651D0" w:rsidRDefault="001651D0" w:rsidP="0028382F">
            <w:pPr>
              <w:ind w:left="144" w:right="144"/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Philip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Osafo-Kwaako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Pr="00C1613B" w:rsidRDefault="001651D0" w:rsidP="00C1613B">
            <w:pPr>
              <w:ind w:left="144" w:right="144"/>
              <w:jc w:val="center"/>
              <w:rPr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Harvard University</w:t>
            </w:r>
            <w:r w:rsidRPr="00C1613B">
              <w:rPr>
                <w:sz w:val="40"/>
                <w:szCs w:val="40"/>
              </w:rPr>
              <w:t xml:space="preserve"> </w:t>
            </w:r>
          </w:p>
          <w:p w:rsidR="001651D0" w:rsidRDefault="001651D0" w:rsidP="0028382F">
            <w:pPr>
              <w:ind w:left="144" w:right="144"/>
            </w:pPr>
          </w:p>
        </w:tc>
      </w:tr>
      <w:tr w:rsidR="001651D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Robert Darko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Osei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Pr="00C1613B" w:rsidRDefault="001651D0" w:rsidP="00C1613B">
            <w:pPr>
              <w:ind w:left="144" w:right="144"/>
              <w:jc w:val="center"/>
              <w:rPr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ISSER</w:t>
            </w:r>
            <w:r w:rsidRPr="00C1613B">
              <w:rPr>
                <w:sz w:val="40"/>
                <w:szCs w:val="40"/>
              </w:rPr>
              <w:t xml:space="preserve"> </w:t>
            </w:r>
          </w:p>
          <w:p w:rsidR="001651D0" w:rsidRDefault="001651D0" w:rsidP="0028382F">
            <w:pPr>
              <w:ind w:left="144" w:right="144"/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Isaac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Osei-Akoto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Pr="00C1613B" w:rsidRDefault="001651D0" w:rsidP="00C1613B">
            <w:pPr>
              <w:ind w:left="144" w:right="144"/>
              <w:jc w:val="center"/>
              <w:rPr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ISSER</w:t>
            </w:r>
            <w:r w:rsidRPr="00C1613B">
              <w:rPr>
                <w:sz w:val="40"/>
                <w:szCs w:val="40"/>
              </w:rPr>
              <w:t xml:space="preserve"> </w:t>
            </w:r>
          </w:p>
          <w:p w:rsidR="001651D0" w:rsidRDefault="001651D0" w:rsidP="0028382F">
            <w:pPr>
              <w:ind w:left="144" w:right="144"/>
            </w:pPr>
          </w:p>
        </w:tc>
      </w:tr>
    </w:tbl>
    <w:p w:rsidR="001651D0" w:rsidRDefault="001651D0">
      <w:pPr>
        <w:rPr>
          <w:vanish/>
        </w:rPr>
        <w:sectPr w:rsidR="001651D0" w:rsidSect="007E4DAC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Ind w:w="-1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1651D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Emily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Oster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Default="001651D0" w:rsidP="0028382F">
            <w:pPr>
              <w:ind w:left="144" w:right="144"/>
              <w:jc w:val="center"/>
              <w:rPr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University of Chicago</w:t>
            </w:r>
            <w:r w:rsidRPr="00C1613B">
              <w:rPr>
                <w:sz w:val="40"/>
                <w:szCs w:val="40"/>
              </w:rPr>
              <w:t xml:space="preserve"> </w:t>
            </w:r>
          </w:p>
          <w:p w:rsidR="001651D0" w:rsidRPr="00C1613B" w:rsidRDefault="001651D0" w:rsidP="0028382F">
            <w:pPr>
              <w:ind w:left="144" w:right="144"/>
              <w:jc w:val="center"/>
              <w:rPr>
                <w:sz w:val="40"/>
                <w:szCs w:val="40"/>
              </w:rPr>
            </w:pPr>
            <w:r w:rsidRPr="00C1613B">
              <w:rPr>
                <w:noProof/>
                <w:sz w:val="40"/>
                <w:szCs w:val="40"/>
              </w:rPr>
              <w:t>and NBER</w:t>
            </w:r>
          </w:p>
          <w:p w:rsidR="001651D0" w:rsidRDefault="001651D0" w:rsidP="0028382F">
            <w:pPr>
              <w:ind w:left="144" w:right="144"/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Mumukshu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Patel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Default="001651D0" w:rsidP="00C1613B">
            <w:pPr>
              <w:ind w:left="144" w:right="144"/>
              <w:jc w:val="center"/>
              <w:rPr>
                <w:noProof/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Bill &amp;</w:t>
            </w:r>
            <w:r>
              <w:rPr>
                <w:noProof/>
                <w:sz w:val="40"/>
                <w:szCs w:val="40"/>
              </w:rPr>
              <w:t xml:space="preserve"> </w:t>
            </w:r>
            <w:r w:rsidRPr="00B671B6">
              <w:rPr>
                <w:noProof/>
                <w:sz w:val="40"/>
                <w:szCs w:val="40"/>
              </w:rPr>
              <w:t xml:space="preserve">Melinda </w:t>
            </w:r>
          </w:p>
          <w:p w:rsidR="001651D0" w:rsidRPr="00C1613B" w:rsidRDefault="001651D0" w:rsidP="00C1613B">
            <w:pPr>
              <w:ind w:left="144" w:right="144"/>
              <w:jc w:val="center"/>
              <w:rPr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Gates Foundation</w:t>
            </w:r>
            <w:r w:rsidRPr="00C1613B">
              <w:rPr>
                <w:sz w:val="40"/>
                <w:szCs w:val="40"/>
              </w:rPr>
              <w:t xml:space="preserve"> </w:t>
            </w:r>
          </w:p>
          <w:p w:rsidR="001651D0" w:rsidRDefault="001651D0" w:rsidP="0028382F">
            <w:pPr>
              <w:ind w:left="144" w:right="144"/>
            </w:pPr>
          </w:p>
        </w:tc>
      </w:tr>
      <w:tr w:rsidR="001651D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Default="001651D0" w:rsidP="00271626">
            <w:pPr>
              <w:ind w:left="144" w:right="144"/>
              <w:jc w:val="center"/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Nancy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Qian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Pr="00C1613B" w:rsidRDefault="001651D0" w:rsidP="00C1613B">
            <w:pPr>
              <w:ind w:left="144" w:right="144"/>
              <w:jc w:val="center"/>
              <w:rPr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Yale University</w:t>
            </w:r>
            <w:r w:rsidRPr="00C1613B">
              <w:rPr>
                <w:sz w:val="40"/>
                <w:szCs w:val="40"/>
              </w:rPr>
              <w:t xml:space="preserve"> </w:t>
            </w:r>
            <w:r w:rsidRPr="00C1613B">
              <w:rPr>
                <w:noProof/>
                <w:sz w:val="40"/>
                <w:szCs w:val="40"/>
              </w:rPr>
              <w:t>and NBER</w:t>
            </w:r>
          </w:p>
          <w:p w:rsidR="001651D0" w:rsidRDefault="001651D0" w:rsidP="0028382F">
            <w:pPr>
              <w:ind w:left="144" w:right="144"/>
            </w:pPr>
          </w:p>
        </w:tc>
      </w:tr>
      <w:tr w:rsidR="001651D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Peter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Quartey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Pr="00C1613B" w:rsidRDefault="001651D0" w:rsidP="00C1613B">
            <w:pPr>
              <w:ind w:left="144" w:right="144"/>
              <w:jc w:val="center"/>
              <w:rPr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ISSER</w:t>
            </w:r>
            <w:r w:rsidRPr="00C1613B">
              <w:rPr>
                <w:sz w:val="40"/>
                <w:szCs w:val="40"/>
              </w:rPr>
              <w:t xml:space="preserve"> </w:t>
            </w:r>
          </w:p>
          <w:p w:rsidR="001651D0" w:rsidRDefault="001651D0" w:rsidP="0028382F">
            <w:pPr>
              <w:ind w:left="144" w:right="144"/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Ariell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Reshef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Pr="00C1613B" w:rsidRDefault="001651D0" w:rsidP="00C1613B">
            <w:pPr>
              <w:ind w:left="144" w:right="144"/>
              <w:jc w:val="center"/>
              <w:rPr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University of Virginia</w:t>
            </w:r>
            <w:r w:rsidRPr="00C1613B">
              <w:rPr>
                <w:sz w:val="40"/>
                <w:szCs w:val="40"/>
              </w:rPr>
              <w:t xml:space="preserve"> </w:t>
            </w:r>
          </w:p>
          <w:p w:rsidR="001651D0" w:rsidRDefault="001651D0" w:rsidP="0028382F">
            <w:pPr>
              <w:ind w:left="144" w:right="144"/>
            </w:pPr>
          </w:p>
        </w:tc>
      </w:tr>
    </w:tbl>
    <w:p w:rsidR="001651D0" w:rsidRDefault="001651D0">
      <w:pPr>
        <w:rPr>
          <w:vanish/>
        </w:rPr>
        <w:sectPr w:rsidR="001651D0" w:rsidSect="007E4DAC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tbl>
      <w:tblPr>
        <w:tblW w:w="0" w:type="auto"/>
        <w:tblInd w:w="-1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1651D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James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Robinson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Pr="00C1613B" w:rsidRDefault="001651D0" w:rsidP="0028382F">
            <w:pPr>
              <w:ind w:left="144" w:right="144"/>
              <w:jc w:val="center"/>
              <w:rPr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Harvard University</w:t>
            </w:r>
            <w:r w:rsidRPr="00C1613B">
              <w:rPr>
                <w:sz w:val="40"/>
                <w:szCs w:val="40"/>
              </w:rPr>
              <w:t xml:space="preserve"> </w:t>
            </w:r>
            <w:r w:rsidRPr="00C1613B">
              <w:rPr>
                <w:noProof/>
                <w:sz w:val="40"/>
                <w:szCs w:val="40"/>
              </w:rPr>
              <w:t>and NBER</w:t>
            </w:r>
          </w:p>
          <w:p w:rsidR="001651D0" w:rsidRDefault="001651D0" w:rsidP="0028382F">
            <w:pPr>
              <w:ind w:left="144" w:right="144"/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Michael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Samson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Pr="00C1613B" w:rsidRDefault="001651D0" w:rsidP="00C1613B">
            <w:pPr>
              <w:ind w:left="144" w:right="144"/>
              <w:jc w:val="center"/>
              <w:rPr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Economic Policy Research Institute</w:t>
            </w:r>
            <w:r>
              <w:rPr>
                <w:sz w:val="40"/>
                <w:szCs w:val="40"/>
              </w:rPr>
              <w:t>, South Africa</w:t>
            </w:r>
          </w:p>
          <w:p w:rsidR="001651D0" w:rsidRDefault="001651D0" w:rsidP="0028382F">
            <w:pPr>
              <w:ind w:left="144" w:right="144"/>
            </w:pPr>
          </w:p>
        </w:tc>
      </w:tr>
      <w:tr w:rsidR="001651D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28382F">
            <w:pPr>
              <w:ind w:left="144" w:right="144"/>
              <w:jc w:val="center"/>
              <w:rPr>
                <w:sz w:val="56"/>
                <w:szCs w:val="56"/>
              </w:rPr>
            </w:pPr>
            <w:r w:rsidRPr="00B671B6">
              <w:rPr>
                <w:noProof/>
                <w:sz w:val="56"/>
                <w:szCs w:val="56"/>
              </w:rPr>
              <w:t>Rebecca</w:t>
            </w:r>
            <w:r w:rsidRPr="00011684">
              <w:rPr>
                <w:sz w:val="56"/>
                <w:szCs w:val="56"/>
              </w:rPr>
              <w:t xml:space="preserve"> </w:t>
            </w:r>
            <w:r w:rsidRPr="00B671B6">
              <w:rPr>
                <w:noProof/>
                <w:sz w:val="56"/>
                <w:szCs w:val="56"/>
              </w:rPr>
              <w:t>Thornton</w:t>
            </w:r>
          </w:p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Pr="00C1613B" w:rsidRDefault="001651D0" w:rsidP="00C1613B">
            <w:pPr>
              <w:ind w:left="144" w:right="144"/>
              <w:jc w:val="center"/>
              <w:rPr>
                <w:sz w:val="40"/>
                <w:szCs w:val="40"/>
              </w:rPr>
            </w:pPr>
            <w:r w:rsidRPr="00B671B6">
              <w:rPr>
                <w:noProof/>
                <w:sz w:val="40"/>
                <w:szCs w:val="40"/>
              </w:rPr>
              <w:t>University of Michigan</w:t>
            </w:r>
            <w:r w:rsidRPr="00C1613B">
              <w:rPr>
                <w:sz w:val="40"/>
                <w:szCs w:val="40"/>
              </w:rPr>
              <w:t xml:space="preserve"> </w:t>
            </w:r>
          </w:p>
          <w:p w:rsidR="001651D0" w:rsidRDefault="001651D0" w:rsidP="0028382F">
            <w:pPr>
              <w:ind w:left="144" w:right="144"/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011684" w:rsidRDefault="001651D0" w:rsidP="00E47D6B">
            <w:pPr>
              <w:ind w:left="144" w:right="144"/>
              <w:jc w:val="center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t>David Weil</w:t>
            </w:r>
          </w:p>
          <w:p w:rsidR="001651D0" w:rsidRPr="0028382F" w:rsidRDefault="001651D0" w:rsidP="00E47D6B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Pr="00C1613B" w:rsidRDefault="001651D0" w:rsidP="00E47D6B">
            <w:pPr>
              <w:ind w:left="144" w:right="144"/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Brown University and NBER</w:t>
            </w:r>
          </w:p>
          <w:p w:rsidR="001651D0" w:rsidRDefault="001651D0" w:rsidP="00271626">
            <w:pPr>
              <w:ind w:left="144" w:right="144"/>
              <w:jc w:val="center"/>
            </w:pPr>
          </w:p>
        </w:tc>
      </w:tr>
      <w:tr w:rsidR="001651D0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Default="001651D0" w:rsidP="0028382F">
            <w:pPr>
              <w:ind w:left="144" w:right="144"/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1651D0" w:rsidRPr="0028382F" w:rsidRDefault="001651D0" w:rsidP="0028382F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1651D0" w:rsidRDefault="001651D0" w:rsidP="0028382F">
            <w:pPr>
              <w:ind w:left="144" w:right="144"/>
            </w:pPr>
          </w:p>
        </w:tc>
      </w:tr>
    </w:tbl>
    <w:p w:rsidR="001651D0" w:rsidRDefault="001651D0">
      <w:pPr>
        <w:rPr>
          <w:vanish/>
        </w:rPr>
        <w:sectPr w:rsidR="001651D0" w:rsidSect="007E4DAC">
          <w:pgSz w:w="12240" w:h="15840"/>
          <w:pgMar w:top="576" w:right="360" w:bottom="0" w:left="216" w:header="720" w:footer="720" w:gutter="0"/>
          <w:paperSrc w:first="15" w:other="15"/>
          <w:pgNumType w:start="1"/>
          <w:cols w:space="720"/>
        </w:sectPr>
      </w:pPr>
    </w:p>
    <w:p w:rsidR="001651D0" w:rsidRPr="0028382F" w:rsidRDefault="001651D0">
      <w:pPr>
        <w:rPr>
          <w:vanish/>
        </w:rPr>
      </w:pPr>
    </w:p>
    <w:sectPr w:rsidR="001651D0" w:rsidRPr="0028382F" w:rsidSect="007E4DAC">
      <w:type w:val="continuous"/>
      <w:pgSz w:w="12240" w:h="15840"/>
      <w:pgMar w:top="576" w:right="360" w:bottom="0" w:left="216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69A"/>
    <w:rsid w:val="000056B2"/>
    <w:rsid w:val="00011684"/>
    <w:rsid w:val="001355B3"/>
    <w:rsid w:val="001361D9"/>
    <w:rsid w:val="001651D0"/>
    <w:rsid w:val="00172EEC"/>
    <w:rsid w:val="001E0098"/>
    <w:rsid w:val="00271626"/>
    <w:rsid w:val="0028382F"/>
    <w:rsid w:val="003B1147"/>
    <w:rsid w:val="003D3878"/>
    <w:rsid w:val="00484C7B"/>
    <w:rsid w:val="004A4BCD"/>
    <w:rsid w:val="004B46C6"/>
    <w:rsid w:val="0054369A"/>
    <w:rsid w:val="00634742"/>
    <w:rsid w:val="006509B9"/>
    <w:rsid w:val="006D4950"/>
    <w:rsid w:val="007153C2"/>
    <w:rsid w:val="00791E7C"/>
    <w:rsid w:val="007E4DAC"/>
    <w:rsid w:val="00802882"/>
    <w:rsid w:val="008864BD"/>
    <w:rsid w:val="0092190B"/>
    <w:rsid w:val="009622C7"/>
    <w:rsid w:val="00973DEB"/>
    <w:rsid w:val="00A715E6"/>
    <w:rsid w:val="00A77931"/>
    <w:rsid w:val="00B02DF2"/>
    <w:rsid w:val="00B6439C"/>
    <w:rsid w:val="00B671B6"/>
    <w:rsid w:val="00BE2F5D"/>
    <w:rsid w:val="00C1613B"/>
    <w:rsid w:val="00CB3468"/>
    <w:rsid w:val="00D404F1"/>
    <w:rsid w:val="00D90F2F"/>
    <w:rsid w:val="00E4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4F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10</Pages>
  <Words>377</Words>
  <Characters>2153</Characters>
  <Application>Microsoft Office Outlook</Application>
  <DocSecurity>0</DocSecurity>
  <Lines>0</Lines>
  <Paragraphs>0</Paragraphs>
  <ScaleCrop>false</ScaleCrop>
  <Company>Your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subject/>
  <dc:creator>cbeck</dc:creator>
  <cp:keywords/>
  <dc:description/>
  <cp:lastModifiedBy>Elisa Pepe</cp:lastModifiedBy>
  <cp:revision>4</cp:revision>
  <dcterms:created xsi:type="dcterms:W3CDTF">2010-07-13T20:36:00Z</dcterms:created>
  <dcterms:modified xsi:type="dcterms:W3CDTF">2010-07-16T06:06:00Z</dcterms:modified>
</cp:coreProperties>
</file>