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C4" w:rsidRPr="007A3668" w:rsidRDefault="00F57BC4" w:rsidP="00457A5A">
      <w:pPr>
        <w:rPr>
          <w:b/>
        </w:rPr>
      </w:pPr>
      <w:r w:rsidRPr="007A3668">
        <w:rPr>
          <w:b/>
        </w:rPr>
        <w:t xml:space="preserve">JOE Ad </w:t>
      </w:r>
    </w:p>
    <w:p w:rsidR="00F57BC4" w:rsidRPr="007A3668" w:rsidRDefault="00F57BC4" w:rsidP="00457A5A">
      <w:pPr>
        <w:rPr>
          <w:b/>
        </w:rPr>
      </w:pPr>
      <w:r w:rsidRPr="007A3668">
        <w:rPr>
          <w:b/>
        </w:rPr>
        <w:t>Draft 1.0</w:t>
      </w:r>
    </w:p>
    <w:p w:rsidR="00F57BC4" w:rsidRDefault="00F57BC4" w:rsidP="00457A5A"/>
    <w:p w:rsidR="00F57BC4" w:rsidRPr="007A3668" w:rsidRDefault="00F57BC4" w:rsidP="00457A5A">
      <w:pPr>
        <w:rPr>
          <w:b/>
        </w:rPr>
      </w:pPr>
      <w:r w:rsidRPr="007A3668">
        <w:rPr>
          <w:b/>
        </w:rPr>
        <w:t xml:space="preserve">Institution:  </w:t>
      </w:r>
      <w:smartTag w:uri="urn:schemas-microsoft-com:office:smarttags" w:element="PlaceName">
        <w:smartTag w:uri="urn:schemas-microsoft-com:office:smarttags" w:element="place">
          <w:r w:rsidRPr="007A3668">
            <w:rPr>
              <w:b/>
            </w:rPr>
            <w:t>Carnegie</w:t>
          </w:r>
        </w:smartTag>
        <w:r w:rsidRPr="007A3668">
          <w:rPr>
            <w:b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7A3668">
              <w:rPr>
                <w:b/>
              </w:rPr>
              <w:t>Mellon</w:t>
            </w:r>
          </w:smartTag>
        </w:smartTag>
        <w:r w:rsidRPr="007A3668">
          <w:rPr>
            <w:b/>
          </w:rPr>
          <w:t xml:space="preserve"> </w:t>
        </w:r>
        <w:smartTag w:uri="urn:schemas-microsoft-com:office:smarttags" w:element="PlaceType">
          <w:r w:rsidRPr="007A3668">
            <w:rPr>
              <w:b/>
            </w:rPr>
            <w:t>University</w:t>
          </w:r>
        </w:smartTag>
      </w:smartTag>
    </w:p>
    <w:p w:rsidR="00F57BC4" w:rsidRPr="007A3668" w:rsidRDefault="00F57BC4" w:rsidP="00457A5A">
      <w:pPr>
        <w:rPr>
          <w:b/>
        </w:rPr>
      </w:pPr>
      <w:r w:rsidRPr="007A3668">
        <w:rPr>
          <w:b/>
        </w:rPr>
        <w:t xml:space="preserve">Division:  </w:t>
      </w:r>
    </w:p>
    <w:p w:rsidR="00F57BC4" w:rsidRDefault="00F57BC4" w:rsidP="00457A5A">
      <w:pPr>
        <w:rPr>
          <w:b/>
        </w:rPr>
      </w:pPr>
      <w:r w:rsidRPr="007A3668">
        <w:rPr>
          <w:b/>
        </w:rPr>
        <w:t xml:space="preserve">Department:  </w:t>
      </w:r>
      <w:smartTag w:uri="urn:schemas-microsoft-com:office:smarttags" w:element="PlaceName">
        <w:smartTag w:uri="urn:schemas-microsoft-com:office:smarttags" w:element="place">
          <w:r w:rsidRPr="007A3668">
            <w:rPr>
              <w:b/>
            </w:rPr>
            <w:t>Heinz</w:t>
          </w:r>
        </w:smartTag>
        <w:r w:rsidRPr="007A3668">
          <w:rPr>
            <w:b/>
          </w:rPr>
          <w:t xml:space="preserve"> </w:t>
        </w:r>
        <w:smartTag w:uri="urn:schemas-microsoft-com:office:smarttags" w:element="PlaceType">
          <w:r w:rsidRPr="007A3668">
            <w:rPr>
              <w:b/>
            </w:rPr>
            <w:t>College</w:t>
          </w:r>
        </w:smartTag>
      </w:smartTag>
      <w:r w:rsidRPr="007A3668">
        <w:rPr>
          <w:b/>
        </w:rPr>
        <w:t xml:space="preserve"> </w:t>
      </w:r>
    </w:p>
    <w:p w:rsidR="00F57BC4" w:rsidRPr="007A3668" w:rsidRDefault="00F57BC4" w:rsidP="00457A5A">
      <w:pPr>
        <w:rPr>
          <w:b/>
        </w:rPr>
      </w:pPr>
      <w:r w:rsidRPr="007A3668">
        <w:rPr>
          <w:b/>
        </w:rPr>
        <w:t>Section:  1</w:t>
      </w:r>
    </w:p>
    <w:p w:rsidR="00F57BC4" w:rsidRPr="007A3668" w:rsidRDefault="00F57BC4" w:rsidP="00457A5A">
      <w:pPr>
        <w:rPr>
          <w:b/>
        </w:rPr>
      </w:pPr>
      <w:r w:rsidRPr="007A3668">
        <w:rPr>
          <w:b/>
        </w:rPr>
        <w:t>Title:  Assistant Pr</w:t>
      </w:r>
      <w:r>
        <w:rPr>
          <w:b/>
        </w:rPr>
        <w:t>ofessor of Economics of Information Technology</w:t>
      </w:r>
    </w:p>
    <w:p w:rsidR="00F57BC4" w:rsidRPr="007A3668" w:rsidRDefault="00F57BC4" w:rsidP="00457A5A">
      <w:pPr>
        <w:rPr>
          <w:b/>
        </w:rPr>
      </w:pPr>
      <w:r w:rsidRPr="007A3668">
        <w:rPr>
          <w:b/>
        </w:rPr>
        <w:t xml:space="preserve">Submit Instructions:  Electronic submissions of material are required.  Send CV, 2 research papers, and three letters of reference to </w:t>
      </w:r>
      <w:hyperlink r:id="rId4" w:history="1">
        <w:r w:rsidRPr="00457A5A">
          <w:rPr>
            <w:rStyle w:val="Hyperlink"/>
            <w:b/>
          </w:rPr>
          <w:t>heinz-recruiting@andrew.cmu.edu</w:t>
        </w:r>
      </w:hyperlink>
    </w:p>
    <w:p w:rsidR="00F57BC4" w:rsidRDefault="00F57BC4" w:rsidP="00457A5A"/>
    <w:p w:rsidR="00F57BC4" w:rsidRDefault="00F57BC4" w:rsidP="00457A5A">
      <w:r>
        <w:t>JOE ID NUMBER</w:t>
      </w:r>
    </w:p>
    <w:p w:rsidR="00F57BC4" w:rsidRPr="007A3668" w:rsidRDefault="00F57BC4" w:rsidP="00457A5A">
      <w:pPr>
        <w:rPr>
          <w:b/>
        </w:rPr>
      </w:pPr>
      <w:r w:rsidRPr="007A3668">
        <w:rPr>
          <w:b/>
        </w:rPr>
        <w:t>JEL Classifications:  O3, L1, L2, F2</w:t>
      </w:r>
    </w:p>
    <w:p w:rsidR="00F57BC4" w:rsidRDefault="00F57BC4" w:rsidP="00457A5A"/>
    <w:p w:rsidR="00F57BC4" w:rsidRPr="007A3668" w:rsidRDefault="00F57BC4" w:rsidP="00457A5A">
      <w:pPr>
        <w:rPr>
          <w:b/>
        </w:rPr>
      </w:pPr>
      <w:r w:rsidRPr="007A3668">
        <w:rPr>
          <w:b/>
        </w:rPr>
        <w:t>Full Text of Listing:</w:t>
      </w:r>
    </w:p>
    <w:p w:rsidR="00F57BC4" w:rsidRPr="007A3668" w:rsidRDefault="00F57BC4" w:rsidP="00881E25">
      <w:pPr>
        <w:rPr>
          <w:b/>
        </w:rPr>
      </w:pPr>
    </w:p>
    <w:p w:rsidR="00F57BC4" w:rsidRDefault="00F57BC4" w:rsidP="00881E25"/>
    <w:p w:rsidR="00F57BC4" w:rsidRDefault="00F57BC4" w:rsidP="00881E25">
      <w:r>
        <w:t xml:space="preserve">The </w:t>
      </w:r>
      <w:smartTag w:uri="urn:schemas-microsoft-com:office:smarttags" w:element="PlaceName">
        <w:r>
          <w:t>Heinz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Carnegie</w:t>
            </w:r>
          </w:smartTag>
          <w:r>
            <w:t xml:space="preserve"> </w:t>
          </w:r>
          <w:smartTag w:uri="urn:schemas-microsoft-com:office:smarttags" w:element="PlaceName">
            <w:r>
              <w:t>Mellon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 xml:space="preserve"> is recruiting an economist who conducts research on the economics of innovation and technological change with a substantive focus on information technology, broadly defined.. The </w:t>
      </w:r>
      <w:smartTag w:uri="urn:schemas-microsoft-com:office:smarttags" w:element="place">
        <w:smartTag w:uri="urn:schemas-microsoft-com:office:smarttags" w:element="PlaceName">
          <w:r>
            <w:t>Heinz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offers a professional masters degree in Information Technology and Management, profiled at </w:t>
      </w:r>
      <w:hyperlink r:id="rId5" w:history="1">
        <w:r w:rsidRPr="006F0CF5">
          <w:rPr>
            <w:rStyle w:val="Hyperlink"/>
          </w:rPr>
          <w:t>http://www.heinz.cmu.edu/school-of-information-systems-and-management/index.aspx</w:t>
        </w:r>
      </w:hyperlink>
      <w:r>
        <w:t xml:space="preserve"> .We seek candidates with a strong technology background who can teach in this program. The ideal candidate will also be able to interact productively with a growing interdisciplinary group of scholars at CMU interested in innovation and technological change.  This community is profiled at </w:t>
      </w:r>
      <w:hyperlink r:id="rId6" w:history="1">
        <w:r w:rsidRPr="008C48A9">
          <w:rPr>
            <w:rStyle w:val="Hyperlink"/>
          </w:rPr>
          <w:t>http://www.cmu.edu/SETChange/</w:t>
        </w:r>
      </w:hyperlink>
      <w:r>
        <w:t xml:space="preserve">.  </w:t>
      </w:r>
    </w:p>
    <w:p w:rsidR="00F57BC4" w:rsidRDefault="00F57BC4" w:rsidP="00881E25"/>
    <w:p w:rsidR="00F57BC4" w:rsidRDefault="00F57BC4" w:rsidP="00881E25"/>
    <w:p w:rsidR="00F57BC4" w:rsidRDefault="00F57BC4" w:rsidP="00881E25">
      <w:r>
        <w:t>Carnegie Mellon is an Equal Opportunity / Affirmative Action Employer.</w:t>
      </w:r>
    </w:p>
    <w:p w:rsidR="00F57BC4" w:rsidRDefault="00F57BC4"/>
    <w:sectPr w:rsidR="00F57BC4" w:rsidSect="00C26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E25"/>
    <w:rsid w:val="00051639"/>
    <w:rsid w:val="00081E8A"/>
    <w:rsid w:val="001649B3"/>
    <w:rsid w:val="001955D8"/>
    <w:rsid w:val="00311C33"/>
    <w:rsid w:val="00374E71"/>
    <w:rsid w:val="00457A5A"/>
    <w:rsid w:val="00527836"/>
    <w:rsid w:val="005C2890"/>
    <w:rsid w:val="006F0CF5"/>
    <w:rsid w:val="007330E4"/>
    <w:rsid w:val="007A3668"/>
    <w:rsid w:val="007C12FE"/>
    <w:rsid w:val="00881E25"/>
    <w:rsid w:val="008C4365"/>
    <w:rsid w:val="008C48A9"/>
    <w:rsid w:val="00A03245"/>
    <w:rsid w:val="00AC5CF9"/>
    <w:rsid w:val="00BC601C"/>
    <w:rsid w:val="00C26533"/>
    <w:rsid w:val="00C476A6"/>
    <w:rsid w:val="00CE77D2"/>
    <w:rsid w:val="00D44E63"/>
    <w:rsid w:val="00E56B7E"/>
    <w:rsid w:val="00EA505F"/>
    <w:rsid w:val="00F5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25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1E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5D8"/>
    <w:rPr>
      <w:rFonts w:ascii="Times New Roman" w:eastAsia="MS Mincho" w:hAnsi="Times New Roman" w:cs="Times New Roman"/>
      <w:sz w:val="2"/>
      <w:lang w:eastAsia="ja-JP"/>
    </w:rPr>
  </w:style>
  <w:style w:type="character" w:styleId="FollowedHyperlink">
    <w:name w:val="FollowedHyperlink"/>
    <w:basedOn w:val="DefaultParagraphFont"/>
    <w:uiPriority w:val="99"/>
    <w:rsid w:val="00E56B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u.edu/SETChange/" TargetMode="External"/><Relationship Id="rId5" Type="http://schemas.openxmlformats.org/officeDocument/2006/relationships/hyperlink" Target="http://www.heinz.cmu.edu/school-of-information-systems-and-management/index.aspx" TargetMode="External"/><Relationship Id="rId4" Type="http://schemas.openxmlformats.org/officeDocument/2006/relationships/hyperlink" Target="heinz-recruiting@andrew.c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212</Words>
  <Characters>1209</Characters>
  <Application>Microsoft Office Outlook</Application>
  <DocSecurity>0</DocSecurity>
  <Lines>0</Lines>
  <Paragraphs>0</Paragraphs>
  <ScaleCrop>false</ScaleCrop>
  <Company>The Heinz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Telang</dc:creator>
  <cp:keywords/>
  <dc:description/>
  <cp:lastModifiedBy>Lee G. Branstetter</cp:lastModifiedBy>
  <cp:revision>6</cp:revision>
  <dcterms:created xsi:type="dcterms:W3CDTF">2009-09-10T20:45:00Z</dcterms:created>
  <dcterms:modified xsi:type="dcterms:W3CDTF">2009-09-15T18:22:00Z</dcterms:modified>
</cp:coreProperties>
</file>